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78" w:rsidRDefault="0019047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779A7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779A7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190478" w:rsidRDefault="00190478">
      <w:pPr>
        <w:wordWrap w:val="0"/>
        <w:overflowPunct w:val="0"/>
        <w:autoSpaceDE w:val="0"/>
        <w:autoSpaceDN w:val="0"/>
        <w:jc w:val="right"/>
      </w:pPr>
    </w:p>
    <w:p w:rsidR="00190478" w:rsidRDefault="0019047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90478" w:rsidRDefault="00190478">
      <w:pPr>
        <w:wordWrap w:val="0"/>
        <w:overflowPunct w:val="0"/>
        <w:autoSpaceDE w:val="0"/>
        <w:autoSpaceDN w:val="0"/>
      </w:pPr>
    </w:p>
    <w:p w:rsidR="00190478" w:rsidRDefault="001904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岡山市</w:t>
      </w:r>
      <w:r w:rsidR="00FF18D7">
        <w:rPr>
          <w:rFonts w:hint="eastAsia"/>
        </w:rPr>
        <w:t>水道事業管理者</w:t>
      </w:r>
      <w:r>
        <w:rPr>
          <w:rFonts w:hint="eastAsia"/>
        </w:rPr>
        <w:t xml:space="preserve">　　　　　　様</w:t>
      </w:r>
    </w:p>
    <w:p w:rsidR="00190478" w:rsidRDefault="00190478">
      <w:pPr>
        <w:wordWrap w:val="0"/>
        <w:overflowPunct w:val="0"/>
        <w:autoSpaceDE w:val="0"/>
        <w:autoSpaceDN w:val="0"/>
        <w:jc w:val="right"/>
      </w:pPr>
    </w:p>
    <w:p w:rsidR="00190478" w:rsidRDefault="000F53D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受注者</w:t>
      </w:r>
      <w:r w:rsidR="00190478">
        <w:rPr>
          <w:rFonts w:hint="eastAsia"/>
        </w:rPr>
        <w:t xml:space="preserve">　</w:t>
      </w:r>
      <w:r w:rsidR="00190478">
        <w:rPr>
          <w:rFonts w:hint="eastAsia"/>
          <w:spacing w:val="158"/>
        </w:rPr>
        <w:t>所在</w:t>
      </w:r>
      <w:r w:rsidR="00190478">
        <w:rPr>
          <w:rFonts w:hint="eastAsia"/>
        </w:rPr>
        <w:t xml:space="preserve">地　　　　　　　　　　　　　　</w:t>
      </w:r>
    </w:p>
    <w:p w:rsidR="00190478" w:rsidRDefault="0019047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商号又は名称　　　　　　　　　　　　　</w:t>
      </w:r>
      <w:r w:rsidR="00144DA6">
        <w:rPr>
          <w:rFonts w:hint="eastAsia"/>
        </w:rPr>
        <w:t xml:space="preserve">　</w:t>
      </w:r>
    </w:p>
    <w:p w:rsidR="00190478" w:rsidRDefault="00190478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:rsidR="00190478" w:rsidRDefault="00190478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:rsidR="00190478" w:rsidRDefault="00190478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:rsidR="00190478" w:rsidRDefault="0019047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中間前金払・部分払選択</w:t>
      </w:r>
      <w:r>
        <w:rPr>
          <w:rFonts w:hint="eastAsia"/>
        </w:rPr>
        <w:t>届</w:t>
      </w:r>
    </w:p>
    <w:p w:rsidR="00190478" w:rsidRDefault="00190478">
      <w:pPr>
        <w:wordWrap w:val="0"/>
        <w:overflowPunct w:val="0"/>
        <w:autoSpaceDE w:val="0"/>
        <w:autoSpaceDN w:val="0"/>
        <w:jc w:val="center"/>
      </w:pPr>
    </w:p>
    <w:p w:rsidR="00190478" w:rsidRDefault="00190478">
      <w:pPr>
        <w:wordWrap w:val="0"/>
        <w:overflowPunct w:val="0"/>
        <w:autoSpaceDE w:val="0"/>
        <w:autoSpaceDN w:val="0"/>
        <w:jc w:val="center"/>
      </w:pPr>
    </w:p>
    <w:p w:rsidR="00190478" w:rsidRDefault="00190478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1620"/>
        <w:gridCol w:w="2249"/>
      </w:tblGrid>
      <w:tr w:rsidR="00190478">
        <w:trPr>
          <w:trHeight w:hRule="exact" w:val="900"/>
        </w:trPr>
        <w:tc>
          <w:tcPr>
            <w:tcW w:w="2223" w:type="dxa"/>
            <w:vAlign w:val="center"/>
          </w:tcPr>
          <w:p w:rsidR="00190478" w:rsidRDefault="002361D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65405</wp:posOffset>
                      </wp:positionV>
                      <wp:extent cx="108204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509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7.7pt;margin-top:5.15pt;width:85.2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190478">
              <w:t xml:space="preserve"> </w:t>
            </w:r>
            <w:r w:rsidR="00190478">
              <w:rPr>
                <w:rFonts w:hint="eastAsia"/>
              </w:rPr>
              <w:t>下記工事について，</w:t>
            </w:r>
          </w:p>
        </w:tc>
        <w:tc>
          <w:tcPr>
            <w:tcW w:w="1620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中間前金払</w:t>
            </w:r>
          </w:p>
          <w:p w:rsidR="00190478" w:rsidRDefault="001904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部分払</w:t>
            </w:r>
          </w:p>
        </w:tc>
        <w:tc>
          <w:tcPr>
            <w:tcW w:w="224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を選択します。</w:t>
            </w:r>
          </w:p>
        </w:tc>
      </w:tr>
    </w:tbl>
    <w:p w:rsidR="00190478" w:rsidRDefault="00190478">
      <w:pPr>
        <w:wordWrap w:val="0"/>
        <w:overflowPunct w:val="0"/>
        <w:autoSpaceDE w:val="0"/>
        <w:autoSpaceDN w:val="0"/>
      </w:pPr>
    </w:p>
    <w:p w:rsidR="00190478" w:rsidRDefault="00190478">
      <w:pPr>
        <w:wordWrap w:val="0"/>
        <w:overflowPunct w:val="0"/>
        <w:autoSpaceDE w:val="0"/>
        <w:autoSpaceDN w:val="0"/>
      </w:pPr>
    </w:p>
    <w:p w:rsidR="00190478" w:rsidRDefault="0019047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190478" w:rsidRDefault="00190478">
      <w:pPr>
        <w:wordWrap w:val="0"/>
        <w:overflowPunct w:val="0"/>
        <w:autoSpaceDE w:val="0"/>
        <w:autoSpaceDN w:val="0"/>
        <w:jc w:val="center"/>
      </w:pPr>
    </w:p>
    <w:p w:rsidR="00190478" w:rsidRDefault="00190478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6509"/>
      </w:tblGrid>
      <w:tr w:rsidR="00190478">
        <w:trPr>
          <w:trHeight w:hRule="exact" w:val="900"/>
        </w:trPr>
        <w:tc>
          <w:tcPr>
            <w:tcW w:w="201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0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0478">
        <w:trPr>
          <w:trHeight w:hRule="exact" w:val="900"/>
        </w:trPr>
        <w:tc>
          <w:tcPr>
            <w:tcW w:w="201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0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0478">
        <w:trPr>
          <w:trHeight w:hRule="exact" w:val="900"/>
        </w:trPr>
        <w:tc>
          <w:tcPr>
            <w:tcW w:w="201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50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190478">
        <w:trPr>
          <w:trHeight w:hRule="exact" w:val="900"/>
        </w:trPr>
        <w:tc>
          <w:tcPr>
            <w:tcW w:w="201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509" w:type="dxa"/>
            <w:vAlign w:val="center"/>
          </w:tcPr>
          <w:p w:rsidR="00190478" w:rsidRDefault="001904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～　　　　　年　　月　　日　　</w:t>
            </w:r>
          </w:p>
        </w:tc>
      </w:tr>
    </w:tbl>
    <w:p w:rsidR="00190478" w:rsidRDefault="001904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 w:rsidR="000E4E99"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中間前金払又は部分払のどちらかを</w:t>
      </w:r>
      <w:r w:rsidR="000E4E99">
        <w:rPr>
          <w:rFonts w:hint="eastAsia"/>
        </w:rPr>
        <w:t>２</w:t>
      </w:r>
      <w:r>
        <w:rPr>
          <w:rFonts w:hint="eastAsia"/>
        </w:rPr>
        <w:t>本線で抹消してください。</w:t>
      </w:r>
    </w:p>
    <w:p w:rsidR="00190478" w:rsidRDefault="001904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 w:rsidR="000E4E99"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契約締結後は，選択の変更は認められません。</w:t>
      </w:r>
    </w:p>
    <w:sectPr w:rsidR="001904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EE" w:rsidRDefault="002650EE" w:rsidP="007D0B56">
      <w:r>
        <w:separator/>
      </w:r>
    </w:p>
  </w:endnote>
  <w:endnote w:type="continuationSeparator" w:id="0">
    <w:p w:rsidR="002650EE" w:rsidRDefault="002650EE" w:rsidP="007D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EE" w:rsidRDefault="002650EE" w:rsidP="007D0B56">
      <w:r>
        <w:separator/>
      </w:r>
    </w:p>
  </w:footnote>
  <w:footnote w:type="continuationSeparator" w:id="0">
    <w:p w:rsidR="002650EE" w:rsidRDefault="002650EE" w:rsidP="007D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78"/>
    <w:rsid w:val="000E4E99"/>
    <w:rsid w:val="000F53D6"/>
    <w:rsid w:val="00144DA6"/>
    <w:rsid w:val="00190478"/>
    <w:rsid w:val="002361D4"/>
    <w:rsid w:val="002650EE"/>
    <w:rsid w:val="00337D5E"/>
    <w:rsid w:val="00531E1D"/>
    <w:rsid w:val="007D0B56"/>
    <w:rsid w:val="008779A7"/>
    <w:rsid w:val="008F52F6"/>
    <w:rsid w:val="00CB7DC7"/>
    <w:rsid w:val="00F73C3E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440CD"/>
  <w14:defaultImageDpi w14:val="0"/>
  <w15:docId w15:val="{414A8F95-71DE-4DC1-82FE-71B04C2E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153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岡山市水道局</dc:creator>
  <cp:keywords/>
  <dc:description/>
  <cp:lastModifiedBy>岡山市水道局</cp:lastModifiedBy>
  <cp:revision>5</cp:revision>
  <dcterms:created xsi:type="dcterms:W3CDTF">2021-08-20T01:01:00Z</dcterms:created>
  <dcterms:modified xsi:type="dcterms:W3CDTF">2021-09-03T05:56:00Z</dcterms:modified>
</cp:coreProperties>
</file>